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063F3" w:rsidRPr="00A063F3" w:rsidTr="00A063F3">
        <w:tc>
          <w:tcPr>
            <w:tcW w:w="0" w:type="auto"/>
            <w:vAlign w:val="center"/>
            <w:hideMark/>
          </w:tcPr>
          <w:p w:rsidR="00A063F3" w:rsidRPr="00A063F3" w:rsidRDefault="009E3838" w:rsidP="00A063F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A063F3" w:rsidRPr="00A063F3" w:rsidRDefault="00A063F3" w:rsidP="00A063F3">
      <w:pPr>
        <w:spacing w:after="0" w:line="240" w:lineRule="auto"/>
        <w:jc w:val="center"/>
        <w:rPr>
          <w:rFonts w:ascii="Arial" w:hAnsi="Arial" w:cs="Arial"/>
          <w:b/>
          <w:bCs/>
          <w:vanish/>
          <w:color w:val="000000"/>
          <w:sz w:val="17"/>
          <w:szCs w:val="17"/>
          <w:lang w:eastAsia="it-IT"/>
        </w:rPr>
      </w:pPr>
    </w:p>
    <w:tbl>
      <w:tblPr>
        <w:tblW w:w="11250" w:type="dxa"/>
        <w:jc w:val="center"/>
        <w:shd w:val="clear" w:color="auto" w:fill="7FB7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4"/>
        <w:gridCol w:w="36"/>
      </w:tblGrid>
      <w:tr w:rsidR="00A063F3" w:rsidRPr="00A063F3" w:rsidTr="00A063F3">
        <w:trPr>
          <w:jc w:val="center"/>
        </w:trPr>
        <w:tc>
          <w:tcPr>
            <w:tcW w:w="11250" w:type="dxa"/>
            <w:shd w:val="clear" w:color="auto" w:fill="7FB7CE"/>
            <w:vAlign w:val="center"/>
            <w:hideMark/>
          </w:tcPr>
          <w:p w:rsidR="00A063F3" w:rsidRPr="00E70131" w:rsidRDefault="00A063F3" w:rsidP="00E70131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7013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GESTIONE AVVIAMENTI A SELEZIONE - elenco dei candidati interni disponibili associati alla richiesta</w:t>
            </w:r>
          </w:p>
        </w:tc>
        <w:tc>
          <w:tcPr>
            <w:tcW w:w="0" w:type="auto"/>
            <w:shd w:val="clear" w:color="auto" w:fill="7FB7CE"/>
            <w:vAlign w:val="bottom"/>
            <w:hideMark/>
          </w:tcPr>
          <w:p w:rsidR="00A063F3" w:rsidRPr="00E70131" w:rsidRDefault="00A063F3" w:rsidP="00E70131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</w:tr>
    </w:tbl>
    <w:p w:rsidR="00E70131" w:rsidRDefault="00E70131" w:rsidP="00E70131">
      <w:pPr>
        <w:jc w:val="center"/>
        <w:rPr>
          <w:sz w:val="24"/>
          <w:szCs w:val="24"/>
        </w:rPr>
      </w:pPr>
      <w:r>
        <w:rPr>
          <w:b/>
          <w:bCs/>
        </w:rPr>
        <w:t>COMUNE DI MACERATA - Richiesta di personale N. 431 -  Data Richiesta: 30/03/2021 -  Tipo Contratto: TEMPO DETERMINATO -  Qualifica: CARPENTIERE EDILE</w:t>
      </w:r>
      <w:r>
        <w:t xml:space="preserve"> </w:t>
      </w:r>
    </w:p>
    <w:p w:rsidR="00E70131" w:rsidRPr="007A76B7" w:rsidRDefault="00E70131" w:rsidP="00E70131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z w:val="20"/>
          <w:szCs w:val="20"/>
          <w:u w:val="single"/>
          <w:lang w:eastAsia="it-IT"/>
        </w:rPr>
      </w:pPr>
      <w:r w:rsidRPr="007A76B7">
        <w:rPr>
          <w:rFonts w:ascii="Arial" w:hAnsi="Arial" w:cs="Arial"/>
          <w:b/>
          <w:bCs/>
          <w:color w:val="0000FF"/>
          <w:sz w:val="20"/>
          <w:szCs w:val="20"/>
          <w:u w:val="single"/>
          <w:lang w:eastAsia="it-IT"/>
        </w:rPr>
        <w:t>ALLEGATO A</w:t>
      </w:r>
      <w:r w:rsidR="009E3838">
        <w:rPr>
          <w:rFonts w:ascii="Arial" w:hAnsi="Arial" w:cs="Arial"/>
          <w:b/>
          <w:bCs/>
          <w:color w:val="0000FF"/>
          <w:sz w:val="20"/>
          <w:szCs w:val="20"/>
          <w:u w:val="single"/>
          <w:lang w:eastAsia="it-IT"/>
        </w:rPr>
        <w:t xml:space="preserve"> DD-PF 199 DEL 6/5/2021</w:t>
      </w:r>
      <w:bookmarkStart w:id="0" w:name="_GoBack"/>
      <w:bookmarkEnd w:id="0"/>
    </w:p>
    <w:p w:rsidR="00E70131" w:rsidRPr="007A76B7" w:rsidRDefault="00E70131" w:rsidP="00E7013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E70131" w:rsidRDefault="00E70131" w:rsidP="00E70131"/>
    <w:tbl>
      <w:tblPr>
        <w:tblW w:w="1125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"/>
        <w:gridCol w:w="1618"/>
        <w:gridCol w:w="1800"/>
        <w:gridCol w:w="750"/>
        <w:gridCol w:w="2348"/>
        <w:gridCol w:w="1500"/>
        <w:gridCol w:w="1500"/>
        <w:gridCol w:w="1320"/>
      </w:tblGrid>
      <w:tr w:rsidR="00E70131" w:rsidTr="00E70131">
        <w:trPr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70131" w:rsidRDefault="00E70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1500" w:type="dxa"/>
            <w:vAlign w:val="center"/>
            <w:hideMark/>
          </w:tcPr>
          <w:p w:rsidR="00E70131" w:rsidRDefault="00E70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1800" w:type="dxa"/>
            <w:vAlign w:val="center"/>
            <w:hideMark/>
          </w:tcPr>
          <w:p w:rsidR="00E70131" w:rsidRDefault="00E70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IDSIL </w:t>
            </w:r>
          </w:p>
        </w:tc>
        <w:tc>
          <w:tcPr>
            <w:tcW w:w="750" w:type="dxa"/>
            <w:vAlign w:val="center"/>
          </w:tcPr>
          <w:p w:rsidR="00E70131" w:rsidRDefault="00E70131" w:rsidP="00E70131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70131" w:rsidRDefault="00E70131" w:rsidP="00E70131">
            <w:pPr>
              <w:rPr>
                <w:b/>
                <w:bCs/>
              </w:rPr>
            </w:pPr>
            <w:r>
              <w:rPr>
                <w:b/>
                <w:bCs/>
              </w:rPr>
              <w:t>QUALIFICA</w:t>
            </w:r>
          </w:p>
        </w:tc>
        <w:tc>
          <w:tcPr>
            <w:tcW w:w="1500" w:type="dxa"/>
            <w:vAlign w:val="center"/>
            <w:hideMark/>
          </w:tcPr>
          <w:p w:rsidR="00E70131" w:rsidRDefault="00E70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STATO OCC.</w:t>
            </w:r>
          </w:p>
        </w:tc>
        <w:tc>
          <w:tcPr>
            <w:tcW w:w="1500" w:type="dxa"/>
            <w:vAlign w:val="center"/>
            <w:hideMark/>
          </w:tcPr>
          <w:p w:rsidR="00E70131" w:rsidRDefault="00E70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REQUISITI</w:t>
            </w:r>
          </w:p>
        </w:tc>
        <w:tc>
          <w:tcPr>
            <w:tcW w:w="750" w:type="dxa"/>
            <w:vAlign w:val="center"/>
            <w:hideMark/>
          </w:tcPr>
          <w:p w:rsidR="00E70131" w:rsidRDefault="00E70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</w:t>
            </w:r>
          </w:p>
        </w:tc>
      </w:tr>
      <w:tr w:rsidR="00E70131" w:rsidTr="00E701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0131" w:rsidRDefault="00E70131">
            <w:r>
              <w:t>1 </w:t>
            </w:r>
          </w:p>
        </w:tc>
        <w:tc>
          <w:tcPr>
            <w:tcW w:w="0" w:type="auto"/>
            <w:vAlign w:val="center"/>
            <w:hideMark/>
          </w:tcPr>
          <w:p w:rsidR="00E70131" w:rsidRDefault="00E70131">
            <w:r>
              <w:t>CPI MACERATA </w:t>
            </w:r>
          </w:p>
        </w:tc>
        <w:tc>
          <w:tcPr>
            <w:tcW w:w="0" w:type="auto"/>
            <w:vAlign w:val="center"/>
            <w:hideMark/>
          </w:tcPr>
          <w:p w:rsidR="00E70131" w:rsidRDefault="00E70131">
            <w:r>
              <w:t xml:space="preserve">          604394 </w:t>
            </w:r>
          </w:p>
        </w:tc>
        <w:tc>
          <w:tcPr>
            <w:tcW w:w="0" w:type="auto"/>
            <w:vAlign w:val="center"/>
          </w:tcPr>
          <w:p w:rsidR="00E70131" w:rsidRDefault="00E70131"/>
        </w:tc>
        <w:tc>
          <w:tcPr>
            <w:tcW w:w="0" w:type="auto"/>
            <w:vAlign w:val="center"/>
            <w:hideMark/>
          </w:tcPr>
          <w:p w:rsidR="00E70131" w:rsidRDefault="00E70131">
            <w:r>
              <w:t>CARPENTIERE MONTATORE EDILE </w:t>
            </w:r>
          </w:p>
        </w:tc>
        <w:tc>
          <w:tcPr>
            <w:tcW w:w="0" w:type="auto"/>
            <w:vAlign w:val="center"/>
            <w:hideMark/>
          </w:tcPr>
          <w:p w:rsidR="00E70131" w:rsidRDefault="00E70131">
            <w: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E70131" w:rsidRDefault="00E70131">
            <w: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E70131" w:rsidRDefault="00E70131">
            <w:r>
              <w:t>108,94 </w:t>
            </w:r>
          </w:p>
        </w:tc>
      </w:tr>
      <w:tr w:rsidR="00E70131" w:rsidTr="00E701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0131" w:rsidRDefault="00E70131">
            <w:r>
              <w:t>2 </w:t>
            </w:r>
          </w:p>
        </w:tc>
        <w:tc>
          <w:tcPr>
            <w:tcW w:w="0" w:type="auto"/>
            <w:vAlign w:val="center"/>
            <w:hideMark/>
          </w:tcPr>
          <w:p w:rsidR="00E70131" w:rsidRDefault="00E70131">
            <w:r>
              <w:t>CPI MACERATA </w:t>
            </w:r>
          </w:p>
        </w:tc>
        <w:tc>
          <w:tcPr>
            <w:tcW w:w="0" w:type="auto"/>
            <w:vAlign w:val="center"/>
            <w:hideMark/>
          </w:tcPr>
          <w:p w:rsidR="00E70131" w:rsidRDefault="00E70131">
            <w:r>
              <w:t xml:space="preserve">          301309 </w:t>
            </w:r>
          </w:p>
        </w:tc>
        <w:tc>
          <w:tcPr>
            <w:tcW w:w="0" w:type="auto"/>
            <w:vAlign w:val="center"/>
          </w:tcPr>
          <w:p w:rsidR="00E70131" w:rsidRDefault="00E70131"/>
        </w:tc>
        <w:tc>
          <w:tcPr>
            <w:tcW w:w="0" w:type="auto"/>
            <w:vAlign w:val="center"/>
            <w:hideMark/>
          </w:tcPr>
          <w:p w:rsidR="00E70131" w:rsidRDefault="00E70131">
            <w:r>
              <w:t>CARPENTIERI E FALEGNAMI EDILI </w:t>
            </w:r>
          </w:p>
        </w:tc>
        <w:tc>
          <w:tcPr>
            <w:tcW w:w="0" w:type="auto"/>
            <w:vAlign w:val="center"/>
            <w:hideMark/>
          </w:tcPr>
          <w:p w:rsidR="00E70131" w:rsidRDefault="00E70131">
            <w: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E70131" w:rsidRDefault="00E70131">
            <w: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E70131" w:rsidRDefault="00E70131">
            <w:r>
              <w:t>137,44 </w:t>
            </w:r>
          </w:p>
        </w:tc>
      </w:tr>
    </w:tbl>
    <w:p w:rsidR="00E70131" w:rsidRDefault="00E70131" w:rsidP="00E7013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7"/>
          <w:szCs w:val="17"/>
          <w:lang w:eastAsia="it-IT"/>
        </w:rPr>
      </w:pPr>
    </w:p>
    <w:p w:rsidR="00E70131" w:rsidRDefault="00A063F3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</w:t>
      </w:r>
    </w:p>
    <w:p w:rsidR="00E70131" w:rsidRDefault="00E70131" w:rsidP="00D7174E">
      <w:pPr>
        <w:spacing w:after="0" w:line="240" w:lineRule="auto"/>
        <w:rPr>
          <w:rFonts w:ascii="Garamond" w:hAnsi="Garamond"/>
        </w:rPr>
      </w:pPr>
    </w:p>
    <w:p w:rsidR="00A063F3" w:rsidRDefault="00A063F3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70131">
        <w:rPr>
          <w:rFonts w:ascii="Garamond" w:hAnsi="Garamond"/>
        </w:rPr>
        <w:tab/>
      </w:r>
      <w:r w:rsidR="00E70131">
        <w:rPr>
          <w:rFonts w:ascii="Garamond" w:hAnsi="Garamond"/>
        </w:rPr>
        <w:tab/>
      </w:r>
      <w:r w:rsidR="00E70131">
        <w:rPr>
          <w:rFonts w:ascii="Garamond" w:hAnsi="Garamond"/>
        </w:rPr>
        <w:tab/>
      </w:r>
      <w:r w:rsidR="00E70131">
        <w:rPr>
          <w:rFonts w:ascii="Garamond" w:hAnsi="Garamond"/>
        </w:rPr>
        <w:tab/>
      </w:r>
      <w:r w:rsidR="00E70131">
        <w:rPr>
          <w:rFonts w:ascii="Garamond" w:hAnsi="Garamond"/>
        </w:rPr>
        <w:tab/>
      </w:r>
      <w:r w:rsidR="00E70131">
        <w:rPr>
          <w:rFonts w:ascii="Garamond" w:hAnsi="Garamond"/>
        </w:rPr>
        <w:tab/>
      </w:r>
      <w:r>
        <w:rPr>
          <w:rFonts w:ascii="Garamond" w:hAnsi="Garamond"/>
        </w:rPr>
        <w:t>Il RESPONSABILE DEL CENTRO IMPIEGO</w:t>
      </w:r>
    </w:p>
    <w:p w:rsidR="00C942A7" w:rsidRPr="00D7174E" w:rsidRDefault="00A063F3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Dott.</w:t>
      </w:r>
      <w:r w:rsidR="00E7013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Fabio Ramazzotti </w:t>
      </w:r>
    </w:p>
    <w:sectPr w:rsidR="00C942A7" w:rsidRPr="00D7174E" w:rsidSect="00D74234">
      <w:headerReference w:type="first" r:id="rId7"/>
      <w:footerReference w:type="first" r:id="rId8"/>
      <w:pgSz w:w="11906" w:h="16838" w:code="9"/>
      <w:pgMar w:top="1026" w:right="1134" w:bottom="1134" w:left="1134" w:header="709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0C" w:rsidRDefault="00F2650C" w:rsidP="00B627F2">
      <w:pPr>
        <w:spacing w:after="0" w:line="240" w:lineRule="auto"/>
      </w:pPr>
      <w:r>
        <w:separator/>
      </w:r>
    </w:p>
  </w:endnote>
  <w:endnote w:type="continuationSeparator" w:id="0">
    <w:p w:rsidR="00F2650C" w:rsidRDefault="00F2650C" w:rsidP="00B6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480" w:type="pct"/>
      <w:tblInd w:w="-43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112"/>
      <w:gridCol w:w="4578"/>
      <w:gridCol w:w="883"/>
      <w:gridCol w:w="1232"/>
      <w:gridCol w:w="1758"/>
    </w:tblGrid>
    <w:tr w:rsidR="00C72B2C" w:rsidRPr="00721C70" w:rsidTr="00C72B2C">
      <w:trPr>
        <w:trHeight w:val="274"/>
      </w:trPr>
      <w:tc>
        <w:tcPr>
          <w:tcW w:w="1000" w:type="pct"/>
          <w:tcBorders>
            <w:bottom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Servizi</w:t>
          </w:r>
          <w:r w:rsidR="00CF03A8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impiego,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orientamento e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formazione</w:t>
          </w:r>
        </w:p>
      </w:tc>
      <w:tc>
        <w:tcPr>
          <w:tcW w:w="2167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C72B2C" w:rsidRPr="00721C70" w:rsidRDefault="00C72B2C" w:rsidP="00C72B2C">
          <w:pPr>
            <w:tabs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  <w:lang w:val="fr-FR"/>
            </w:rPr>
          </w:pPr>
          <w:r w:rsidRPr="00721C70">
            <w:rPr>
              <w:rFonts w:ascii="Arial" w:hAnsi="Arial" w:cs="Arial"/>
              <w:sz w:val="12"/>
              <w:szCs w:val="12"/>
              <w:lang w:val="fr-FR"/>
            </w:rPr>
            <w:t xml:space="preserve">PEC: </w:t>
          </w:r>
          <w:r w:rsidRPr="00721C70">
            <w:rPr>
              <w:rFonts w:ascii="Arial" w:hAnsi="Arial" w:cs="Arial"/>
              <w:b/>
              <w:i/>
              <w:sz w:val="12"/>
              <w:szCs w:val="12"/>
              <w:lang w:val="fr-FR"/>
            </w:rPr>
            <w:t>regione.marche.centroimpiegomacerata@emarche.it</w:t>
          </w:r>
        </w:p>
        <w:p w:rsidR="00CF03A8" w:rsidRPr="00721C70" w:rsidRDefault="00792E73" w:rsidP="00C72B2C">
          <w:pPr>
            <w:tabs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centroimpiegomacerata@regione.marche.it</w:t>
          </w:r>
        </w:p>
      </w:tc>
      <w:tc>
        <w:tcPr>
          <w:tcW w:w="418" w:type="pct"/>
          <w:vMerge w:val="restart"/>
          <w:vAlign w:val="center"/>
        </w:tcPr>
        <w:p w:rsidR="00B720B1" w:rsidRPr="00721C70" w:rsidRDefault="00B720B1" w:rsidP="00CF03A8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ind w:left="-101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Centralino: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 xml:space="preserve">Fax:: </w:t>
          </w:r>
        </w:p>
      </w:tc>
      <w:tc>
        <w:tcPr>
          <w:tcW w:w="583" w:type="pct"/>
          <w:vMerge w:val="restart"/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0733 409111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0733 409266</w:t>
          </w:r>
        </w:p>
      </w:tc>
      <w:tc>
        <w:tcPr>
          <w:tcW w:w="833" w:type="pct"/>
          <w:vMerge w:val="restart"/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Via F.lli Moretti, 14</w:t>
          </w:r>
          <w:r w:rsidR="00463BE7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62100 Macerata (MC)</w:t>
          </w:r>
        </w:p>
      </w:tc>
    </w:tr>
    <w:tr w:rsidR="00C72B2C" w:rsidRPr="00721C70" w:rsidTr="00C72B2C">
      <w:trPr>
        <w:trHeight w:val="274"/>
      </w:trPr>
      <w:tc>
        <w:tcPr>
          <w:tcW w:w="1000" w:type="pct"/>
          <w:tcBorders>
            <w:bottom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Collocamento obbligatorio</w:t>
          </w:r>
        </w:p>
      </w:tc>
      <w:tc>
        <w:tcPr>
          <w:tcW w:w="2167" w:type="pct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B720B1" w:rsidRPr="00721C70" w:rsidRDefault="00792E73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centroimpiegomacerata.legge68@regione.marche.it</w:t>
          </w:r>
        </w:p>
      </w:tc>
      <w:tc>
        <w:tcPr>
          <w:tcW w:w="418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583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833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</w:tr>
    <w:tr w:rsidR="00C72B2C" w:rsidRPr="00721C70" w:rsidTr="00C72B2C">
      <w:tc>
        <w:tcPr>
          <w:tcW w:w="1000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Sportello polifunzionale</w:t>
          </w:r>
          <w:r w:rsidR="00C72B2C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di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Cingoli</w:t>
          </w:r>
        </w:p>
      </w:tc>
      <w:tc>
        <w:tcPr>
          <w:tcW w:w="2167" w:type="pct"/>
          <w:tcBorders>
            <w:top w:val="single" w:sz="4" w:space="0" w:color="auto"/>
          </w:tcBorders>
          <w:vAlign w:val="center"/>
        </w:tcPr>
        <w:p w:rsidR="00B720B1" w:rsidRPr="00721C70" w:rsidRDefault="00C72B2C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centroimpiegomacerata@regione.marche.it</w:t>
          </w:r>
        </w:p>
      </w:tc>
      <w:tc>
        <w:tcPr>
          <w:tcW w:w="418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Telefono: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Fax:</w:t>
          </w:r>
        </w:p>
      </w:tc>
      <w:tc>
        <w:tcPr>
          <w:tcW w:w="583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0733 602686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0733 601469</w:t>
          </w:r>
        </w:p>
      </w:tc>
      <w:tc>
        <w:tcPr>
          <w:tcW w:w="833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Borgo Paolo Danti, 46</w:t>
          </w:r>
          <w:r w:rsidR="00463BE7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62011 Cingoli (MC)</w:t>
          </w:r>
        </w:p>
      </w:tc>
    </w:tr>
  </w:tbl>
  <w:p w:rsidR="004B28AC" w:rsidRPr="004B28AC" w:rsidRDefault="004B28A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0C" w:rsidRDefault="00F2650C" w:rsidP="00B627F2">
      <w:pPr>
        <w:spacing w:after="0" w:line="240" w:lineRule="auto"/>
      </w:pPr>
      <w:r>
        <w:separator/>
      </w:r>
    </w:p>
  </w:footnote>
  <w:footnote w:type="continuationSeparator" w:id="0">
    <w:p w:rsidR="00F2650C" w:rsidRDefault="00F2650C" w:rsidP="00B6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48"/>
      <w:gridCol w:w="4140"/>
      <w:gridCol w:w="3266"/>
    </w:tblGrid>
    <w:tr w:rsidR="004B28AC" w:rsidTr="003C64C6">
      <w:tc>
        <w:tcPr>
          <w:tcW w:w="2448" w:type="dxa"/>
          <w:vAlign w:val="center"/>
        </w:tcPr>
        <w:p w:rsidR="004B28AC" w:rsidRDefault="00721C70" w:rsidP="003C64C6">
          <w:pPr>
            <w:pStyle w:val="Intestazione"/>
            <w:jc w:val="center"/>
            <w:rPr>
              <w:noProof/>
              <w:lang w:eastAsia="it-IT"/>
            </w:rPr>
          </w:pPr>
          <w:r w:rsidRPr="00DC5C90">
            <w:rPr>
              <w:noProof/>
              <w:lang w:eastAsia="it-IT"/>
            </w:rPr>
            <w:drawing>
              <wp:inline distT="0" distB="0" distL="0" distR="0">
                <wp:extent cx="1487805" cy="637540"/>
                <wp:effectExtent l="0" t="0" r="0" b="0"/>
                <wp:docPr id="1" name="Immagine 8" descr="Descrizione: Descrizione: http://www.acquabenecomune.org/raccoltafirme/images/stories/regione_march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Descrizione: http://www.acquabenecomune.org/raccoltafirme/images/stories/regione_march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Align w:val="center"/>
        </w:tcPr>
        <w:p w:rsidR="004B28AC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GIUNTA REGIONE MARCHE</w:t>
          </w:r>
        </w:p>
        <w:p w:rsidR="004B28AC" w:rsidRPr="00A12E18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sz w:val="18"/>
              <w:szCs w:val="18"/>
            </w:rPr>
          </w:pPr>
          <w:r w:rsidRPr="00A12E18">
            <w:rPr>
              <w:rFonts w:ascii="Times New Roman" w:hAnsi="Times New Roman"/>
              <w:sz w:val="18"/>
              <w:szCs w:val="18"/>
            </w:rPr>
            <w:t>Servi</w:t>
          </w:r>
          <w:r w:rsidR="003C64C6">
            <w:rPr>
              <w:rFonts w:ascii="Times New Roman" w:hAnsi="Times New Roman"/>
              <w:sz w:val="18"/>
              <w:szCs w:val="18"/>
            </w:rPr>
            <w:t>zio Attività produttive, Lavoro e Istruzione</w:t>
          </w:r>
        </w:p>
        <w:p w:rsidR="004B28AC" w:rsidRDefault="00721C70" w:rsidP="003C64C6">
          <w:pPr>
            <w:pStyle w:val="Intestazione"/>
            <w:rPr>
              <w:noProof/>
              <w:lang w:eastAsia="it-IT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P.F. Gestione del Mercato del Lavoro e dei Servizi per l’Impiego (Pubblici e Privati)</w:t>
          </w:r>
        </w:p>
      </w:tc>
      <w:tc>
        <w:tcPr>
          <w:tcW w:w="3266" w:type="dxa"/>
          <w:vAlign w:val="center"/>
        </w:tcPr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BB1AFC" w:rsidRDefault="00721C70" w:rsidP="003C64C6">
          <w:pPr>
            <w:pStyle w:val="Intestazione"/>
            <w:jc w:val="center"/>
            <w:rPr>
              <w:rFonts w:ascii="Times New Roman" w:hAnsi="Times New Roman"/>
              <w:noProof/>
              <w:sz w:val="16"/>
              <w:szCs w:val="16"/>
              <w:lang w:eastAsia="it-IT"/>
            </w:rPr>
          </w:pPr>
          <w:r w:rsidRPr="00BB1AFC"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-764540</wp:posOffset>
                </wp:positionV>
                <wp:extent cx="907415" cy="595630"/>
                <wp:effectExtent l="0" t="0" r="0" b="0"/>
                <wp:wrapSquare wrapText="bothSides"/>
                <wp:docPr id="11" name="Immagine 11" descr="centro impiego _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entro impiego _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Centro per l’Impiego, l’Orientamento e </w:t>
          </w:r>
          <w:smartTag w:uri="urn:schemas-microsoft-com:office:smarttags" w:element="PersonName">
            <w:smartTagPr>
              <w:attr w:name="ProductID" w:val="la Formazione"/>
            </w:smartTagPr>
            <w:r w:rsidR="004B28AC" w:rsidRPr="00BB1AFC">
              <w:rPr>
                <w:rFonts w:ascii="Times New Roman" w:hAnsi="Times New Roman"/>
                <w:b/>
                <w:sz w:val="16"/>
                <w:szCs w:val="16"/>
              </w:rPr>
              <w:t>la Formazione</w:t>
            </w:r>
          </w:smartTag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 di Macerata</w:t>
          </w:r>
        </w:p>
      </w:tc>
    </w:tr>
  </w:tbl>
  <w:p w:rsidR="004B28AC" w:rsidRPr="00A50FAA" w:rsidRDefault="004B28AC" w:rsidP="004B28AC">
    <w:pPr>
      <w:pStyle w:val="Intestazione"/>
      <w:jc w:val="both"/>
      <w:rPr>
        <w:noProof/>
        <w:sz w:val="16"/>
        <w:szCs w:val="16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10.101.10.221/JobAgency_MAC/immagini/shim.gif" style="width:.75pt;height:.75pt;visibility:visible;mso-wrap-style:square" o:bullet="t">
        <v:imagedata r:id="rId1" o:title="shim"/>
      </v:shape>
    </w:pict>
  </w:numPicBullet>
  <w:abstractNum w:abstractNumId="0" w15:restartNumberingAfterBreak="0">
    <w:nsid w:val="FFFFFF7C"/>
    <w:multiLevelType w:val="singleLevel"/>
    <w:tmpl w:val="20D86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F2E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0A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01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F65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1E0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7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F640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C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E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EC2EAF"/>
    <w:multiLevelType w:val="hybridMultilevel"/>
    <w:tmpl w:val="358454F2"/>
    <w:lvl w:ilvl="0" w:tplc="5EA6A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ACAA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87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D68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A38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56A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B26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7AB4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43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F3"/>
    <w:rsid w:val="0004191B"/>
    <w:rsid w:val="00094782"/>
    <w:rsid w:val="0014797C"/>
    <w:rsid w:val="00200F75"/>
    <w:rsid w:val="00202E51"/>
    <w:rsid w:val="00231090"/>
    <w:rsid w:val="002765F6"/>
    <w:rsid w:val="00330D37"/>
    <w:rsid w:val="00344E43"/>
    <w:rsid w:val="003C64C6"/>
    <w:rsid w:val="004047AD"/>
    <w:rsid w:val="00460F90"/>
    <w:rsid w:val="00463BE7"/>
    <w:rsid w:val="00491D6B"/>
    <w:rsid w:val="004948BF"/>
    <w:rsid w:val="004B28AC"/>
    <w:rsid w:val="004F7D28"/>
    <w:rsid w:val="00553834"/>
    <w:rsid w:val="005E4AAF"/>
    <w:rsid w:val="005E7CDE"/>
    <w:rsid w:val="00624E4B"/>
    <w:rsid w:val="006B347E"/>
    <w:rsid w:val="00721C70"/>
    <w:rsid w:val="00756F98"/>
    <w:rsid w:val="00764176"/>
    <w:rsid w:val="00792E73"/>
    <w:rsid w:val="007A76B7"/>
    <w:rsid w:val="008950DB"/>
    <w:rsid w:val="00973796"/>
    <w:rsid w:val="00981D4B"/>
    <w:rsid w:val="009E3838"/>
    <w:rsid w:val="00A063F3"/>
    <w:rsid w:val="00A12E18"/>
    <w:rsid w:val="00A50FAA"/>
    <w:rsid w:val="00AB7D26"/>
    <w:rsid w:val="00B627F2"/>
    <w:rsid w:val="00B720B1"/>
    <w:rsid w:val="00B77300"/>
    <w:rsid w:val="00B93643"/>
    <w:rsid w:val="00B947B5"/>
    <w:rsid w:val="00BB1AFC"/>
    <w:rsid w:val="00C50781"/>
    <w:rsid w:val="00C72B2C"/>
    <w:rsid w:val="00C942A7"/>
    <w:rsid w:val="00CF03A8"/>
    <w:rsid w:val="00D7174E"/>
    <w:rsid w:val="00D74234"/>
    <w:rsid w:val="00DC5C90"/>
    <w:rsid w:val="00E51700"/>
    <w:rsid w:val="00E5798D"/>
    <w:rsid w:val="00E70131"/>
    <w:rsid w:val="00F2650C"/>
    <w:rsid w:val="00F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4ACEE95"/>
  <w15:chartTrackingRefBased/>
  <w15:docId w15:val="{5CEADC12-7070-43CE-A0AB-B4E008C8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A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6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B627F2"/>
    <w:rPr>
      <w:rFonts w:cs="Times New Roman"/>
    </w:rPr>
  </w:style>
  <w:style w:type="paragraph" w:styleId="Pidipagina">
    <w:name w:val="footer"/>
    <w:basedOn w:val="Normale"/>
    <w:link w:val="PidipaginaCarattere"/>
    <w:rsid w:val="00B6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B627F2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B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B627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B627F2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A50FA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rcella_casoni\Desktop\_2019.08%20Carta%20intestata%20solo%20prima%20pa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_2019.08 Carta intestata solo prima pagina.dotx</Template>
  <TotalTime>7</TotalTime>
  <Pages>1</Pages>
  <Words>78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Casoni</dc:creator>
  <cp:keywords/>
  <dc:description/>
  <cp:lastModifiedBy>Marcella Casoni</cp:lastModifiedBy>
  <cp:revision>5</cp:revision>
  <cp:lastPrinted>2018-06-05T09:34:00Z</cp:lastPrinted>
  <dcterms:created xsi:type="dcterms:W3CDTF">2021-05-06T07:51:00Z</dcterms:created>
  <dcterms:modified xsi:type="dcterms:W3CDTF">2021-05-13T07:24:00Z</dcterms:modified>
</cp:coreProperties>
</file>